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CC" w:rsidRPr="00CA37D0" w:rsidRDefault="00956CCC" w:rsidP="00CA37D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CA37D0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СТУПЕНИ ГТО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ДЛЯ ШКОЛЬНИКОВ</w:t>
      </w:r>
    </w:p>
    <w:p w:rsidR="00956CCC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37D0">
        <w:rPr>
          <w:rFonts w:ascii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CA37D0">
        <w:rPr>
          <w:rFonts w:ascii="Times New Roman" w:hAnsi="Times New Roman" w:cs="Times New Roman"/>
          <w:sz w:val="24"/>
          <w:szCs w:val="24"/>
          <w:lang w:eastAsia="ru-RU"/>
        </w:rPr>
        <w:t xml:space="preserve">6-8 лет </w:t>
      </w:r>
    </w:p>
    <w:p w:rsidR="00956CCC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37D0">
        <w:rPr>
          <w:rFonts w:ascii="Times New Roman" w:hAnsi="Times New Roman" w:cs="Times New Roman"/>
          <w:sz w:val="24"/>
          <w:szCs w:val="24"/>
          <w:lang w:eastAsia="ru-RU"/>
        </w:rPr>
        <w:t>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CA37D0">
        <w:rPr>
          <w:rFonts w:ascii="Times New Roman" w:hAnsi="Times New Roman" w:cs="Times New Roman"/>
          <w:sz w:val="24"/>
          <w:szCs w:val="24"/>
          <w:lang w:eastAsia="ru-RU"/>
        </w:rPr>
        <w:t xml:space="preserve">9-10 лет </w:t>
      </w:r>
    </w:p>
    <w:p w:rsidR="00956CCC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37D0">
        <w:rPr>
          <w:rFonts w:ascii="Times New Roman" w:hAnsi="Times New Roman" w:cs="Times New Roman"/>
          <w:sz w:val="24"/>
          <w:szCs w:val="24"/>
          <w:lang w:eastAsia="ru-RU"/>
        </w:rPr>
        <w:t>III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A37D0">
        <w:rPr>
          <w:rFonts w:ascii="Times New Roman" w:hAnsi="Times New Roman" w:cs="Times New Roman"/>
          <w:sz w:val="24"/>
          <w:szCs w:val="24"/>
          <w:lang w:eastAsia="ru-RU"/>
        </w:rPr>
        <w:t xml:space="preserve">11-12 лет </w:t>
      </w:r>
    </w:p>
    <w:p w:rsidR="00956CCC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37D0">
        <w:rPr>
          <w:rFonts w:ascii="Times New Roman" w:hAnsi="Times New Roman" w:cs="Times New Roman"/>
          <w:sz w:val="24"/>
          <w:szCs w:val="24"/>
          <w:lang w:eastAsia="ru-RU"/>
        </w:rPr>
        <w:t>IV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A37D0">
        <w:rPr>
          <w:rFonts w:ascii="Times New Roman" w:hAnsi="Times New Roman" w:cs="Times New Roman"/>
          <w:sz w:val="24"/>
          <w:szCs w:val="24"/>
          <w:lang w:eastAsia="ru-RU"/>
        </w:rPr>
        <w:t xml:space="preserve">13-15 лет </w:t>
      </w:r>
    </w:p>
    <w:p w:rsidR="00956CCC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37D0">
        <w:rPr>
          <w:rFonts w:ascii="Times New Roman" w:hAnsi="Times New Roman" w:cs="Times New Roman"/>
          <w:sz w:val="24"/>
          <w:szCs w:val="24"/>
          <w:lang w:eastAsia="ru-RU"/>
        </w:rPr>
        <w:t>V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A37D0">
        <w:rPr>
          <w:rFonts w:ascii="Times New Roman" w:hAnsi="Times New Roman" w:cs="Times New Roman"/>
          <w:sz w:val="24"/>
          <w:szCs w:val="24"/>
          <w:lang w:eastAsia="ru-RU"/>
        </w:rPr>
        <w:t xml:space="preserve">16-17 лет </w:t>
      </w:r>
    </w:p>
    <w:p w:rsidR="00956CCC" w:rsidRPr="00CA37D0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37D0">
        <w:rPr>
          <w:rFonts w:ascii="Times New Roman" w:hAnsi="Times New Roman" w:cs="Times New Roman"/>
          <w:sz w:val="24"/>
          <w:szCs w:val="24"/>
          <w:lang w:eastAsia="ru-RU"/>
        </w:rPr>
        <w:t>VI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A37D0">
        <w:rPr>
          <w:rFonts w:ascii="Times New Roman" w:hAnsi="Times New Roman" w:cs="Times New Roman"/>
          <w:sz w:val="24"/>
          <w:szCs w:val="24"/>
          <w:lang w:eastAsia="ru-RU"/>
        </w:rPr>
        <w:t xml:space="preserve">18 лет </w:t>
      </w:r>
    </w:p>
    <w:p w:rsidR="00956CCC" w:rsidRDefault="00956CCC"/>
    <w:p w:rsidR="00956CCC" w:rsidRDefault="00956CCC">
      <w:r>
        <w:t>1 группа</w:t>
      </w:r>
    </w:p>
    <w:tbl>
      <w:tblPr>
        <w:tblW w:w="10737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2"/>
        <w:gridCol w:w="22"/>
        <w:gridCol w:w="1516"/>
        <w:gridCol w:w="1495"/>
        <w:gridCol w:w="1525"/>
        <w:gridCol w:w="1414"/>
        <w:gridCol w:w="1387"/>
        <w:gridCol w:w="1387"/>
        <w:gridCol w:w="1479"/>
      </w:tblGrid>
      <w:tr w:rsidR="00956CCC" w:rsidRPr="00EC0854" w:rsidTr="00EF05E9">
        <w:tc>
          <w:tcPr>
            <w:tcW w:w="2050" w:type="dxa"/>
            <w:gridSpan w:val="3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ступень</w:t>
            </w:r>
          </w:p>
        </w:tc>
        <w:tc>
          <w:tcPr>
            <w:tcW w:w="4434" w:type="dxa"/>
            <w:gridSpan w:val="3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253" w:type="dxa"/>
            <w:gridSpan w:val="3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956CCC" w:rsidRPr="00EC0854" w:rsidTr="00EF05E9">
        <w:tc>
          <w:tcPr>
            <w:tcW w:w="2050" w:type="dxa"/>
            <w:gridSpan w:val="3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ИСПЫТАНИЙ</w:t>
            </w:r>
          </w:p>
        </w:tc>
        <w:tc>
          <w:tcPr>
            <w:tcW w:w="149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ТО_1" style="width:63pt;height:62.25pt;visibility:visible">
                  <v:imagedata r:id="rId4" o:title=""/>
                </v:shape>
              </w:pict>
            </w:r>
          </w:p>
        </w:tc>
        <w:tc>
          <w:tcPr>
            <w:tcW w:w="152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2" o:spid="_x0000_i1026" type="#_x0000_t75" alt="ГТО_2" style="width:65.25pt;height:64.5pt;visibility:visible">
                  <v:imagedata r:id="rId5" o:title=""/>
                </v:shape>
              </w:pict>
            </w:r>
          </w:p>
        </w:tc>
        <w:tc>
          <w:tcPr>
            <w:tcW w:w="1414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3" o:spid="_x0000_i1027" type="#_x0000_t75" alt="ГТО_3" style="width:59.25pt;height:57.75pt;visibility:visible">
                  <v:imagedata r:id="rId6" o:title=""/>
                </v:shape>
              </w:pic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28" type="#_x0000_t75" alt="ГТО_1" style="width:63pt;height:62.25pt;visibility:visible">
                  <v:imagedata r:id="rId4" o:title=""/>
                </v:shape>
              </w:pic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29" type="#_x0000_t75" alt="ГТО_2" style="width:65.25pt;height:64.5pt;visibility:visible">
                  <v:imagedata r:id="rId5" o:title=""/>
                </v:shape>
              </w:pict>
            </w:r>
          </w:p>
        </w:tc>
        <w:tc>
          <w:tcPr>
            <w:tcW w:w="1479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30" type="#_x0000_t75" alt="ГТО_3" style="width:59.25pt;height:57.75pt;visibility:visible">
                  <v:imagedata r:id="rId6" o:title=""/>
                </v:shape>
              </w:pict>
            </w:r>
          </w:p>
        </w:tc>
      </w:tr>
      <w:tr w:rsidR="00956CCC" w:rsidRPr="00EC0854" w:rsidTr="00EF05E9">
        <w:tc>
          <w:tcPr>
            <w:tcW w:w="512" w:type="dxa"/>
            <w:vMerge w:val="restart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gridSpan w:val="2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Челночный бег 3х10 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2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414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479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956CCC" w:rsidRPr="00EC0854" w:rsidTr="00EF05E9">
        <w:tc>
          <w:tcPr>
            <w:tcW w:w="512" w:type="dxa"/>
            <w:vMerge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бег на 30 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52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14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79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956CCC" w:rsidRPr="00EC0854" w:rsidTr="00EF05E9">
        <w:tc>
          <w:tcPr>
            <w:tcW w:w="512" w:type="dxa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gridSpan w:val="2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смешанное передвижение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км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2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414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479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956CCC" w:rsidRPr="00EC0854" w:rsidTr="00EF05E9">
        <w:tc>
          <w:tcPr>
            <w:tcW w:w="512" w:type="dxa"/>
            <w:vMerge w:val="restart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gridSpan w:val="2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9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CC" w:rsidRPr="00EC0854" w:rsidTr="00EF05E9">
        <w:tc>
          <w:tcPr>
            <w:tcW w:w="512" w:type="dxa"/>
            <w:vMerge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4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6CCC" w:rsidRPr="00EC0854" w:rsidTr="00EF05E9">
        <w:tc>
          <w:tcPr>
            <w:tcW w:w="512" w:type="dxa"/>
            <w:vMerge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отжимание от пола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4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6CCC" w:rsidRPr="00EC0854" w:rsidTr="00EF05E9">
        <w:trPr>
          <w:trHeight w:val="2339"/>
        </w:trPr>
        <w:tc>
          <w:tcPr>
            <w:tcW w:w="512" w:type="dxa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8" w:type="dxa"/>
            <w:gridSpan w:val="2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 на полу</w:t>
            </w:r>
          </w:p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достать пол пальцами</w:t>
            </w:r>
          </w:p>
        </w:tc>
        <w:tc>
          <w:tcPr>
            <w:tcW w:w="152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достать пол пальцами</w:t>
            </w:r>
          </w:p>
        </w:tc>
        <w:tc>
          <w:tcPr>
            <w:tcW w:w="1414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достать пол пальцами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достать пол пальцами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достать пол пальцами</w:t>
            </w:r>
          </w:p>
        </w:tc>
        <w:tc>
          <w:tcPr>
            <w:tcW w:w="1479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достать пол пальцами</w:t>
            </w:r>
          </w:p>
        </w:tc>
      </w:tr>
      <w:tr w:rsidR="00956CCC" w:rsidRPr="00EC0854" w:rsidTr="00EF05E9">
        <w:tc>
          <w:tcPr>
            <w:tcW w:w="10737" w:type="dxa"/>
            <w:gridSpan w:val="9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CCC" w:rsidRPr="00EC0854" w:rsidTr="00EF05E9">
        <w:tc>
          <w:tcPr>
            <w:tcW w:w="534" w:type="dxa"/>
            <w:gridSpan w:val="2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6" w:type="dxa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2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4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79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956CCC" w:rsidRPr="00EC0854" w:rsidTr="00EF05E9">
        <w:tc>
          <w:tcPr>
            <w:tcW w:w="534" w:type="dxa"/>
            <w:gridSpan w:val="2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6" w:type="dxa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теннисного мяча в цель с 6 метров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попаданий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56CCC" w:rsidRPr="00EC0854" w:rsidTr="00EF05E9">
        <w:tc>
          <w:tcPr>
            <w:tcW w:w="534" w:type="dxa"/>
            <w:gridSpan w:val="2"/>
            <w:vMerge w:val="restart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6" w:type="dxa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лыжах на 1 км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152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414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479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</w:tr>
      <w:tr w:rsidR="00956CCC" w:rsidRPr="00EC0854" w:rsidTr="00EF05E9">
        <w:tc>
          <w:tcPr>
            <w:tcW w:w="534" w:type="dxa"/>
            <w:gridSpan w:val="2"/>
            <w:vMerge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бег на лыжах на 2 км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2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414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479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956CCC" w:rsidRPr="00EC0854" w:rsidTr="00EF05E9">
        <w:tc>
          <w:tcPr>
            <w:tcW w:w="534" w:type="dxa"/>
            <w:gridSpan w:val="2"/>
            <w:vMerge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смешанное передвижение по пересеченной местности на 1,5 км</w:t>
            </w:r>
          </w:p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9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2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414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479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956CCC" w:rsidRPr="00EC0854" w:rsidTr="00EF05E9">
        <w:tc>
          <w:tcPr>
            <w:tcW w:w="534" w:type="dxa"/>
            <w:gridSpan w:val="2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6" w:type="dxa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плавание без учета времени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4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9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56CCC" w:rsidRPr="00EC0854" w:rsidTr="00EF05E9">
        <w:tc>
          <w:tcPr>
            <w:tcW w:w="10737" w:type="dxa"/>
            <w:gridSpan w:val="9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CCC" w:rsidRPr="00EC0854" w:rsidTr="00EF05E9">
        <w:tc>
          <w:tcPr>
            <w:tcW w:w="534" w:type="dxa"/>
            <w:gridSpan w:val="2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516" w:type="dxa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выполненых испытаний для получения знака ГТО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обязательные /дополнительные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52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414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387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479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</w:tr>
    </w:tbl>
    <w:p w:rsidR="00956CCC" w:rsidRPr="00CA37D0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37D0">
        <w:rPr>
          <w:rFonts w:ascii="Times New Roman" w:hAnsi="Times New Roman" w:cs="Times New Roman"/>
          <w:sz w:val="24"/>
          <w:szCs w:val="24"/>
          <w:lang w:eastAsia="ru-RU"/>
        </w:rPr>
        <w:t>обязательные виды испытаний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красные</w:t>
      </w:r>
    </w:p>
    <w:p w:rsidR="00956CCC" w:rsidRPr="00CA37D0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37D0">
        <w:rPr>
          <w:rFonts w:ascii="Times New Roman" w:hAnsi="Times New Roman" w:cs="Times New Roman"/>
          <w:sz w:val="24"/>
          <w:szCs w:val="24"/>
          <w:lang w:eastAsia="ru-RU"/>
        </w:rPr>
        <w:t>дополнительные виды испытаний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желтые</w:t>
      </w:r>
    </w:p>
    <w:p w:rsidR="00956CCC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37D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CA37D0">
        <w:rPr>
          <w:rFonts w:ascii="Times New Roman" w:hAnsi="Times New Roman" w:cs="Times New Roman"/>
          <w:sz w:val="24"/>
          <w:szCs w:val="24"/>
          <w:lang w:eastAsia="ru-RU"/>
        </w:rPr>
        <w:t>Испытания для бесснежных регионов страны</w:t>
      </w:r>
    </w:p>
    <w:p w:rsidR="00956CCC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CCC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CCC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CCC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CCC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CCC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CCC" w:rsidRPr="00CA37D0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группа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"/>
        <w:gridCol w:w="1816"/>
        <w:gridCol w:w="1249"/>
        <w:gridCol w:w="1287"/>
        <w:gridCol w:w="1185"/>
        <w:gridCol w:w="1249"/>
        <w:gridCol w:w="1287"/>
        <w:gridCol w:w="1185"/>
      </w:tblGrid>
      <w:tr w:rsidR="00956CCC" w:rsidRPr="00EC0854">
        <w:trPr>
          <w:trHeight w:val="20"/>
        </w:trPr>
        <w:tc>
          <w:tcPr>
            <w:tcW w:w="0" w:type="auto"/>
            <w:gridSpan w:val="2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ступень</w:t>
            </w:r>
          </w:p>
        </w:tc>
        <w:tc>
          <w:tcPr>
            <w:tcW w:w="0" w:type="auto"/>
            <w:gridSpan w:val="3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956CCC" w:rsidRPr="00EC0854">
        <w:trPr>
          <w:trHeight w:val="20"/>
        </w:trPr>
        <w:tc>
          <w:tcPr>
            <w:tcW w:w="0" w:type="auto"/>
            <w:gridSpan w:val="2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ИСПЫТАНИЙ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31" type="#_x0000_t75" alt="ГТО_1" style="width:63pt;height:62.25pt;visibility:visible">
                  <v:imagedata r:id="rId4" o:title=""/>
                </v:shape>
              </w:pic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32" type="#_x0000_t75" alt="ГТО_2" style="width:65.25pt;height:64.5pt;visibility:visible">
                  <v:imagedata r:id="rId5" o:title=""/>
                </v:shape>
              </w:pic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33" type="#_x0000_t75" alt="ГТО_3" style="width:59.25pt;height:57.75pt;visibility:visible">
                  <v:imagedata r:id="rId6" o:title=""/>
                </v:shape>
              </w:pic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34" type="#_x0000_t75" alt="ГТО_1" style="width:63pt;height:62.25pt;visibility:visible">
                  <v:imagedata r:id="rId4" o:title=""/>
                </v:shape>
              </w:pic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35" type="#_x0000_t75" alt="ГТО_2" style="width:65.25pt;height:64.5pt;visibility:visible">
                  <v:imagedata r:id="rId5" o:title=""/>
                </v:shape>
              </w:pic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36" type="#_x0000_t75" alt="ГТО_3" style="width:59.25pt;height:57.75pt;visibility:visible">
                  <v:imagedata r:id="rId6" o:title=""/>
                </v:shape>
              </w:pict>
            </w:r>
          </w:p>
        </w:tc>
      </w:tr>
      <w:tr w:rsidR="00956CCC" w:rsidRPr="00EC0854">
        <w:trPr>
          <w:trHeight w:val="20"/>
        </w:trPr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60 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956CCC" w:rsidRPr="00EC0854">
        <w:trPr>
          <w:trHeight w:val="20"/>
        </w:trPr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1 КМ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6:30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6:10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4:50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6:50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6:30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6:00</w:t>
            </w:r>
          </w:p>
        </w:tc>
      </w:tr>
      <w:tr w:rsidR="00956CCC" w:rsidRPr="00EC0854">
        <w:trPr>
          <w:trHeight w:val="20"/>
        </w:trPr>
        <w:tc>
          <w:tcPr>
            <w:tcW w:w="0" w:type="auto"/>
            <w:vMerge w:val="restart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CC" w:rsidRPr="00EC0854">
        <w:trPr>
          <w:trHeight w:val="20"/>
        </w:trPr>
        <w:tc>
          <w:tcPr>
            <w:tcW w:w="0" w:type="auto"/>
            <w:vMerge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56CCC" w:rsidRPr="00EC0854">
        <w:trPr>
          <w:trHeight w:val="20"/>
        </w:trPr>
        <w:tc>
          <w:tcPr>
            <w:tcW w:w="0" w:type="auto"/>
            <w:vMerge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ОТЖИМАНИЕ ОТ ПОЛА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56CCC" w:rsidRPr="00EC0854">
        <w:trPr>
          <w:trHeight w:val="20"/>
        </w:trPr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СТОЯ C ПРЯМЫМИ НОГАМИ НА ПОЛУ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достать пол пальцами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достать пол пальцами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достать пол ладонями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достать пол пальцами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достать пол пальцами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достать пол ладонями</w:t>
            </w:r>
          </w:p>
        </w:tc>
      </w:tr>
      <w:tr w:rsidR="00956CCC" w:rsidRPr="00EC0854">
        <w:trPr>
          <w:trHeight w:val="20"/>
        </w:trPr>
        <w:tc>
          <w:tcPr>
            <w:tcW w:w="0" w:type="auto"/>
            <w:gridSpan w:val="8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CCC" w:rsidRPr="00EC0854">
        <w:trPr>
          <w:trHeight w:val="20"/>
        </w:trPr>
        <w:tc>
          <w:tcPr>
            <w:tcW w:w="0" w:type="auto"/>
            <w:vMerge w:val="restart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956CCC" w:rsidRPr="00EC0854">
        <w:trPr>
          <w:trHeight w:val="20"/>
        </w:trPr>
        <w:tc>
          <w:tcPr>
            <w:tcW w:w="0" w:type="auto"/>
            <w:vMerge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ПРЫЖОК В ДЛИНУ С МЕСТА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56CCC" w:rsidRPr="00EC0854">
        <w:trPr>
          <w:trHeight w:val="20"/>
        </w:trPr>
        <w:tc>
          <w:tcPr>
            <w:tcW w:w="0" w:type="auto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МЯЧА ВЕСОМ 150 Г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56CCC" w:rsidRPr="00EC0854">
        <w:trPr>
          <w:trHeight w:val="20"/>
        </w:trPr>
        <w:tc>
          <w:tcPr>
            <w:tcW w:w="0" w:type="auto"/>
            <w:vMerge w:val="restart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ЛЫЖАХ НА 1 КМ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8:15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7:45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6:45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7:30</w:t>
            </w:r>
          </w:p>
        </w:tc>
      </w:tr>
      <w:tr w:rsidR="00956CCC" w:rsidRPr="00EC0854">
        <w:trPr>
          <w:trHeight w:val="20"/>
        </w:trPr>
        <w:tc>
          <w:tcPr>
            <w:tcW w:w="0" w:type="auto"/>
            <w:vMerge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БЕГ НА ЛЫЖАХ НА 2 КМ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956CCC" w:rsidRPr="00EC0854">
        <w:trPr>
          <w:trHeight w:val="20"/>
        </w:trPr>
        <w:tc>
          <w:tcPr>
            <w:tcW w:w="0" w:type="auto"/>
            <w:vMerge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ИЛИ КРОСС ПО ПЕРЕСЕЧЕННОЙ МЕСТНОСТИ НА 2 КМ </w:t>
            </w:r>
          </w:p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956CCC" w:rsidRPr="00EC0854">
        <w:trPr>
          <w:trHeight w:val="20"/>
        </w:trPr>
        <w:tc>
          <w:tcPr>
            <w:tcW w:w="0" w:type="auto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ПЛАВАНИЕ БЕЗ УЧЕТА ВРЕМЕНИ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56CCC" w:rsidRPr="00EC0854">
        <w:trPr>
          <w:trHeight w:val="20"/>
        </w:trPr>
        <w:tc>
          <w:tcPr>
            <w:tcW w:w="0" w:type="auto"/>
            <w:gridSpan w:val="8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CCC" w:rsidRPr="00EC0854">
        <w:trPr>
          <w:trHeight w:val="20"/>
        </w:trPr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выполненых испытаний для получения знака ГТО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обязательные /дополнительные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</w:tr>
    </w:tbl>
    <w:p w:rsidR="00956CCC" w:rsidRPr="00CA37D0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37D0">
        <w:rPr>
          <w:rFonts w:ascii="Times New Roman" w:hAnsi="Times New Roman" w:cs="Times New Roman"/>
          <w:sz w:val="24"/>
          <w:szCs w:val="24"/>
          <w:lang w:eastAsia="ru-RU"/>
        </w:rPr>
        <w:t>обязательные виды испытаний</w:t>
      </w:r>
    </w:p>
    <w:p w:rsidR="00956CCC" w:rsidRPr="00CA37D0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37D0">
        <w:rPr>
          <w:rFonts w:ascii="Times New Roman" w:hAnsi="Times New Roman" w:cs="Times New Roman"/>
          <w:sz w:val="24"/>
          <w:szCs w:val="24"/>
          <w:lang w:eastAsia="ru-RU"/>
        </w:rPr>
        <w:t>дополнительные виды испытаний</w:t>
      </w:r>
    </w:p>
    <w:p w:rsidR="00956CCC" w:rsidRPr="00CA37D0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37D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CA37D0">
        <w:rPr>
          <w:rFonts w:ascii="Times New Roman" w:hAnsi="Times New Roman" w:cs="Times New Roman"/>
          <w:sz w:val="24"/>
          <w:szCs w:val="24"/>
          <w:lang w:eastAsia="ru-RU"/>
        </w:rPr>
        <w:t>Испытания для бесснежных регионов страны</w:t>
      </w:r>
    </w:p>
    <w:p w:rsidR="00956CCC" w:rsidRDefault="00956CCC"/>
    <w:p w:rsidR="00956CCC" w:rsidRDefault="00956CCC"/>
    <w:p w:rsidR="00956CCC" w:rsidRDefault="00956CCC">
      <w:pPr>
        <w:rPr>
          <w:b/>
          <w:bCs/>
          <w:i/>
          <w:iCs/>
          <w:u w:val="single"/>
        </w:rPr>
      </w:pPr>
      <w:r w:rsidRPr="00CA37D0">
        <w:rPr>
          <w:b/>
          <w:bCs/>
          <w:i/>
          <w:iCs/>
          <w:u w:val="single"/>
        </w:rPr>
        <w:t>3 группа</w:t>
      </w:r>
    </w:p>
    <w:p w:rsidR="00956CCC" w:rsidRDefault="00956CCC">
      <w:pPr>
        <w:rPr>
          <w:b/>
          <w:bCs/>
          <w:i/>
          <w:i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"/>
        <w:gridCol w:w="1663"/>
        <w:gridCol w:w="1258"/>
        <w:gridCol w:w="1296"/>
        <w:gridCol w:w="1194"/>
        <w:gridCol w:w="1258"/>
        <w:gridCol w:w="1296"/>
        <w:gridCol w:w="1194"/>
      </w:tblGrid>
      <w:tr w:rsidR="00956CCC" w:rsidRPr="00EC0854">
        <w:tc>
          <w:tcPr>
            <w:tcW w:w="0" w:type="auto"/>
            <w:gridSpan w:val="2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ступень</w:t>
            </w:r>
          </w:p>
        </w:tc>
        <w:tc>
          <w:tcPr>
            <w:tcW w:w="0" w:type="auto"/>
            <w:gridSpan w:val="3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956CCC" w:rsidRPr="00EC0854">
        <w:tc>
          <w:tcPr>
            <w:tcW w:w="0" w:type="auto"/>
            <w:gridSpan w:val="2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ИСПЫТАНИЙ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37" type="#_x0000_t75" alt="ГТО_1" style="width:63pt;height:62.25pt;visibility:visible">
                  <v:imagedata r:id="rId4" o:title=""/>
                </v:shape>
              </w:pic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38" type="#_x0000_t75" alt="ГТО_2" style="width:65.25pt;height:64.5pt;visibility:visible">
                  <v:imagedata r:id="rId5" o:title=""/>
                </v:shape>
              </w:pic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39" type="#_x0000_t75" alt="ГТО_3" style="width:59.25pt;height:57.75pt;visibility:visible">
                  <v:imagedata r:id="rId6" o:title=""/>
                </v:shape>
              </w:pic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40" type="#_x0000_t75" alt="ГТО_1" style="width:63pt;height:62.25pt;visibility:visible">
                  <v:imagedata r:id="rId4" o:title=""/>
                </v:shape>
              </w:pic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41" type="#_x0000_t75" alt="ГТО_2" style="width:65.25pt;height:64.5pt;visibility:visible">
                  <v:imagedata r:id="rId5" o:title=""/>
                </v:shape>
              </w:pic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42" type="#_x0000_t75" alt="ГТО_3" style="width:59.25pt;height:57.75pt;visibility:visible">
                  <v:imagedata r:id="rId6" o:title=""/>
                </v:shape>
              </w:pict>
            </w:r>
          </w:p>
        </w:tc>
      </w:tr>
      <w:tr w:rsidR="00956CCC" w:rsidRPr="00EC0854"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60 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956CCC" w:rsidRPr="00EC0854">
        <w:tc>
          <w:tcPr>
            <w:tcW w:w="0" w:type="auto"/>
            <w:vMerge w:val="restart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1,5 км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7:55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7:10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8:55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</w:tr>
      <w:tr w:rsidR="00956CCC" w:rsidRPr="00EC0854">
        <w:tc>
          <w:tcPr>
            <w:tcW w:w="0" w:type="auto"/>
            <w:vMerge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бег на 2 км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956CCC" w:rsidRPr="00EC0854">
        <w:tc>
          <w:tcPr>
            <w:tcW w:w="0" w:type="auto"/>
            <w:vMerge w:val="restart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CC" w:rsidRPr="00EC0854">
        <w:tc>
          <w:tcPr>
            <w:tcW w:w="0" w:type="auto"/>
            <w:vMerge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56CCC" w:rsidRPr="00EC0854">
        <w:tc>
          <w:tcPr>
            <w:tcW w:w="0" w:type="auto"/>
            <w:vMerge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отжимание от пола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56CCC" w:rsidRPr="00EC0854"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 на полу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достать пол пальцами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достать пол пальцами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достать пол пальцами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достать пол пальцами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достать пол пальцами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достать пол пальцами</w:t>
            </w:r>
          </w:p>
        </w:tc>
      </w:tr>
      <w:tr w:rsidR="00956CCC" w:rsidRPr="00EC0854">
        <w:tc>
          <w:tcPr>
            <w:tcW w:w="0" w:type="auto"/>
            <w:gridSpan w:val="8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CCC" w:rsidRPr="00EC0854">
        <w:tc>
          <w:tcPr>
            <w:tcW w:w="0" w:type="auto"/>
            <w:vMerge w:val="restart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56CCC" w:rsidRPr="00EC0854">
        <w:tc>
          <w:tcPr>
            <w:tcW w:w="0" w:type="auto"/>
            <w:vMerge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прыжок в длину с места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956CCC" w:rsidRPr="00EC0854"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мяча весом 150 г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56CCC" w:rsidRPr="00EC0854">
        <w:tc>
          <w:tcPr>
            <w:tcW w:w="0" w:type="auto"/>
            <w:vMerge w:val="restart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лыжах на 2 км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</w:tr>
      <w:tr w:rsidR="00956CCC" w:rsidRPr="00EC0854">
        <w:tc>
          <w:tcPr>
            <w:tcW w:w="0" w:type="auto"/>
            <w:vMerge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бег на лыжах на 3 км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956CCC" w:rsidRPr="00EC0854">
        <w:tc>
          <w:tcPr>
            <w:tcW w:w="0" w:type="auto"/>
            <w:vMerge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кросс по пересеченной местности на 3 км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956CCC" w:rsidRPr="00EC0854"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плавание 50 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0:50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1:05</w:t>
            </w:r>
          </w:p>
        </w:tc>
      </w:tr>
      <w:tr w:rsidR="00956CCC" w:rsidRPr="00EC0854">
        <w:tc>
          <w:tcPr>
            <w:tcW w:w="0" w:type="auto"/>
            <w:vMerge w:val="restart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винтовки. дистанция 5 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очки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56CCC" w:rsidRPr="00EC0854">
        <w:tc>
          <w:tcPr>
            <w:tcW w:w="0" w:type="auto"/>
            <w:vMerge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стрельба из электронного оружия. дистанция 5 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очки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56CCC" w:rsidRPr="00EC0854"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туристский поход с проверкой туристских навыков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6CCC" w:rsidRPr="00EC0854">
        <w:tc>
          <w:tcPr>
            <w:tcW w:w="0" w:type="auto"/>
            <w:gridSpan w:val="8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CCC" w:rsidRPr="00EC0854"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выполненых испытаний для получения знака ГТО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обязательные /дополнительные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</w:tbl>
    <w:p w:rsidR="00956CCC" w:rsidRPr="00CA37D0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37D0">
        <w:rPr>
          <w:rFonts w:ascii="Times New Roman" w:hAnsi="Times New Roman" w:cs="Times New Roman"/>
          <w:sz w:val="24"/>
          <w:szCs w:val="24"/>
          <w:lang w:eastAsia="ru-RU"/>
        </w:rPr>
        <w:t>обязательные виды испытаний</w:t>
      </w:r>
    </w:p>
    <w:p w:rsidR="00956CCC" w:rsidRPr="00CA37D0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37D0">
        <w:rPr>
          <w:rFonts w:ascii="Times New Roman" w:hAnsi="Times New Roman" w:cs="Times New Roman"/>
          <w:sz w:val="24"/>
          <w:szCs w:val="24"/>
          <w:lang w:eastAsia="ru-RU"/>
        </w:rPr>
        <w:t>дополнительные виды испытаний</w:t>
      </w:r>
    </w:p>
    <w:p w:rsidR="00956CCC" w:rsidRDefault="00956CCC">
      <w:pPr>
        <w:rPr>
          <w:b/>
          <w:bCs/>
          <w:i/>
          <w:iCs/>
          <w:u w:val="single"/>
        </w:rPr>
      </w:pPr>
    </w:p>
    <w:p w:rsidR="00956CCC" w:rsidRDefault="00956CCC">
      <w:pPr>
        <w:rPr>
          <w:b/>
          <w:bCs/>
          <w:i/>
          <w:iCs/>
          <w:u w:val="single"/>
        </w:rPr>
      </w:pPr>
    </w:p>
    <w:p w:rsidR="00956CCC" w:rsidRDefault="00956CC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4 ступень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"/>
        <w:gridCol w:w="1663"/>
        <w:gridCol w:w="1258"/>
        <w:gridCol w:w="1296"/>
        <w:gridCol w:w="1194"/>
        <w:gridCol w:w="1258"/>
        <w:gridCol w:w="1296"/>
        <w:gridCol w:w="1194"/>
      </w:tblGrid>
      <w:tr w:rsidR="00956CCC" w:rsidRPr="00EC0854">
        <w:trPr>
          <w:trHeight w:val="227"/>
        </w:trPr>
        <w:tc>
          <w:tcPr>
            <w:tcW w:w="0" w:type="auto"/>
            <w:gridSpan w:val="2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 ступень</w:t>
            </w:r>
          </w:p>
        </w:tc>
        <w:tc>
          <w:tcPr>
            <w:tcW w:w="0" w:type="auto"/>
            <w:gridSpan w:val="3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956CCC" w:rsidRPr="00EC0854">
        <w:trPr>
          <w:trHeight w:val="227"/>
        </w:trPr>
        <w:tc>
          <w:tcPr>
            <w:tcW w:w="0" w:type="auto"/>
            <w:gridSpan w:val="2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ИСПЫТАНИЙ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43" type="#_x0000_t75" alt="ГТО_1" style="width:63pt;height:62.25pt;visibility:visible">
                  <v:imagedata r:id="rId4" o:title=""/>
                </v:shape>
              </w:pic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44" type="#_x0000_t75" alt="ГТО_2" style="width:65.25pt;height:64.5pt;visibility:visible">
                  <v:imagedata r:id="rId5" o:title=""/>
                </v:shape>
              </w:pic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45" type="#_x0000_t75" alt="ГТО_3" style="width:59.25pt;height:57.75pt;visibility:visible">
                  <v:imagedata r:id="rId6" o:title=""/>
                </v:shape>
              </w:pic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46" type="#_x0000_t75" alt="ГТО_1" style="width:63pt;height:62.25pt;visibility:visible">
                  <v:imagedata r:id="rId4" o:title=""/>
                </v:shape>
              </w:pic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47" type="#_x0000_t75" alt="ГТО_2" style="width:65.25pt;height:64.5pt;visibility:visible">
                  <v:imagedata r:id="rId5" o:title=""/>
                </v:shape>
              </w:pic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48" type="#_x0000_t75" alt="ГТО_3" style="width:59.25pt;height:57.75pt;visibility:visible">
                  <v:imagedata r:id="rId6" o:title=""/>
                </v:shape>
              </w:pict>
            </w:r>
          </w:p>
        </w:tc>
      </w:tr>
      <w:tr w:rsidR="00956CCC" w:rsidRPr="00EC0854">
        <w:trPr>
          <w:trHeight w:val="227"/>
        </w:trPr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60 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956CCC" w:rsidRPr="00EC0854">
        <w:trPr>
          <w:trHeight w:val="227"/>
        </w:trPr>
        <w:tc>
          <w:tcPr>
            <w:tcW w:w="0" w:type="auto"/>
            <w:vMerge w:val="restart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2 км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9:55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956CCC" w:rsidRPr="00EC0854">
        <w:trPr>
          <w:trHeight w:val="227"/>
        </w:trPr>
        <w:tc>
          <w:tcPr>
            <w:tcW w:w="0" w:type="auto"/>
            <w:vMerge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бег на 3 км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CC" w:rsidRPr="00EC0854">
        <w:trPr>
          <w:trHeight w:val="227"/>
        </w:trPr>
        <w:tc>
          <w:tcPr>
            <w:tcW w:w="0" w:type="auto"/>
            <w:vMerge w:val="restart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CC" w:rsidRPr="00EC0854">
        <w:trPr>
          <w:trHeight w:val="227"/>
        </w:trPr>
        <w:tc>
          <w:tcPr>
            <w:tcW w:w="0" w:type="auto"/>
            <w:vMerge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56CCC" w:rsidRPr="00EC0854">
        <w:trPr>
          <w:trHeight w:val="227"/>
        </w:trPr>
        <w:tc>
          <w:tcPr>
            <w:tcW w:w="0" w:type="auto"/>
            <w:vMerge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отжимание от пола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56CCC" w:rsidRPr="00EC0854">
        <w:trPr>
          <w:trHeight w:val="227"/>
        </w:trPr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достать пол пальцами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достать пол пальцами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достать пол ладонями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достать пол пальцами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достать пол пальцами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достать пол ладонями</w:t>
            </w:r>
          </w:p>
        </w:tc>
      </w:tr>
      <w:tr w:rsidR="00956CCC" w:rsidRPr="00EC0854">
        <w:trPr>
          <w:trHeight w:val="227"/>
        </w:trPr>
        <w:tc>
          <w:tcPr>
            <w:tcW w:w="0" w:type="auto"/>
            <w:gridSpan w:val="8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CCC" w:rsidRPr="00EC0854">
        <w:trPr>
          <w:trHeight w:val="227"/>
        </w:trPr>
        <w:tc>
          <w:tcPr>
            <w:tcW w:w="0" w:type="auto"/>
            <w:vMerge w:val="restart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956CCC" w:rsidRPr="00EC0854">
        <w:trPr>
          <w:trHeight w:val="227"/>
        </w:trPr>
        <w:tc>
          <w:tcPr>
            <w:tcW w:w="0" w:type="auto"/>
            <w:vMerge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прыжок в длину с места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956CCC" w:rsidRPr="00EC0854">
        <w:trPr>
          <w:trHeight w:val="227"/>
        </w:trPr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 лежа на спине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раз / 1 мин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56CCC" w:rsidRPr="00EC0854">
        <w:trPr>
          <w:trHeight w:val="227"/>
        </w:trPr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мяча весом 150 г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56CCC" w:rsidRPr="00EC0854">
        <w:trPr>
          <w:trHeight w:val="227"/>
        </w:trPr>
        <w:tc>
          <w:tcPr>
            <w:tcW w:w="0" w:type="auto"/>
            <w:vMerge w:val="restart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лыжах на 3 км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22:30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21:30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</w:tr>
      <w:tr w:rsidR="00956CCC" w:rsidRPr="00EC0854">
        <w:trPr>
          <w:trHeight w:val="227"/>
        </w:trPr>
        <w:tc>
          <w:tcPr>
            <w:tcW w:w="0" w:type="auto"/>
            <w:vMerge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бег на лыжах на 5 км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28:00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27:15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26:00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CC" w:rsidRPr="00EC0854">
        <w:trPr>
          <w:trHeight w:val="227"/>
        </w:trPr>
        <w:tc>
          <w:tcPr>
            <w:tcW w:w="0" w:type="auto"/>
            <w:vMerge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кросс по пересеченной местности на 3 км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956CCC" w:rsidRPr="00EC0854">
        <w:trPr>
          <w:trHeight w:val="227"/>
        </w:trPr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плавание 50 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0:43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1:05</w:t>
            </w:r>
          </w:p>
        </w:tc>
      </w:tr>
      <w:tr w:rsidR="00956CCC" w:rsidRPr="00EC0854">
        <w:trPr>
          <w:trHeight w:val="227"/>
        </w:trPr>
        <w:tc>
          <w:tcPr>
            <w:tcW w:w="0" w:type="auto"/>
            <w:vMerge w:val="restart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винтовки. дистанция 10 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очки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56CCC" w:rsidRPr="00EC0854">
        <w:trPr>
          <w:trHeight w:val="227"/>
        </w:trPr>
        <w:tc>
          <w:tcPr>
            <w:tcW w:w="0" w:type="auto"/>
            <w:vMerge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стрельба из электронного оружия. дистанция 10 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очки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56CCC" w:rsidRPr="00EC0854">
        <w:trPr>
          <w:trHeight w:val="227"/>
        </w:trPr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туристский поход с проверкой туристских навыков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56CCC" w:rsidRPr="00EC0854">
        <w:trPr>
          <w:trHeight w:val="227"/>
        </w:trPr>
        <w:tc>
          <w:tcPr>
            <w:tcW w:w="0" w:type="auto"/>
            <w:gridSpan w:val="8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CCC" w:rsidRPr="00EC0854">
        <w:trPr>
          <w:trHeight w:val="227"/>
        </w:trPr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выполненых испытаний для получения знака ГТО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обязательные /дополнительные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</w:tbl>
    <w:p w:rsidR="00956CCC" w:rsidRPr="00CA37D0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37D0">
        <w:rPr>
          <w:rFonts w:ascii="Times New Roman" w:hAnsi="Times New Roman" w:cs="Times New Roman"/>
          <w:sz w:val="24"/>
          <w:szCs w:val="24"/>
          <w:lang w:eastAsia="ru-RU"/>
        </w:rPr>
        <w:t>обязательные виды испытаний</w:t>
      </w:r>
    </w:p>
    <w:p w:rsidR="00956CCC" w:rsidRPr="00CA37D0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37D0">
        <w:rPr>
          <w:rFonts w:ascii="Times New Roman" w:hAnsi="Times New Roman" w:cs="Times New Roman"/>
          <w:sz w:val="24"/>
          <w:szCs w:val="24"/>
          <w:lang w:eastAsia="ru-RU"/>
        </w:rPr>
        <w:t>дополнительные виды испытаний</w:t>
      </w:r>
    </w:p>
    <w:p w:rsidR="00956CCC" w:rsidRPr="00CA37D0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37D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CA37D0">
        <w:rPr>
          <w:rFonts w:ascii="Times New Roman" w:hAnsi="Times New Roman" w:cs="Times New Roman"/>
          <w:sz w:val="24"/>
          <w:szCs w:val="24"/>
          <w:lang w:eastAsia="ru-RU"/>
        </w:rPr>
        <w:t>Испытания для бесснежных регионов страны</w:t>
      </w:r>
    </w:p>
    <w:p w:rsidR="00956CCC" w:rsidRPr="00CA37D0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37D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**</w:t>
      </w:r>
      <w:r w:rsidRPr="00CA37D0">
        <w:rPr>
          <w:rFonts w:ascii="Times New Roman" w:hAnsi="Times New Roman" w:cs="Times New Roman"/>
          <w:sz w:val="24"/>
          <w:szCs w:val="24"/>
          <w:lang w:eastAsia="ru-RU"/>
        </w:rPr>
        <w:t>Стрельба выполняется из положения сидя или стоя с опорой локтей о стол/стойку</w:t>
      </w:r>
    </w:p>
    <w:p w:rsidR="00956CCC" w:rsidRDefault="00956CCC">
      <w:pPr>
        <w:rPr>
          <w:b/>
          <w:bCs/>
          <w:i/>
          <w:iCs/>
          <w:u w:val="single"/>
        </w:rPr>
      </w:pPr>
    </w:p>
    <w:p w:rsidR="00956CCC" w:rsidRDefault="00956CCC">
      <w:pPr>
        <w:rPr>
          <w:b/>
          <w:bCs/>
          <w:i/>
          <w:iCs/>
          <w:u w:val="single"/>
        </w:rPr>
      </w:pPr>
    </w:p>
    <w:p w:rsidR="00956CCC" w:rsidRDefault="00956CC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5 ступень</w:t>
      </w:r>
    </w:p>
    <w:p w:rsidR="00956CCC" w:rsidRDefault="00956CCC">
      <w:pPr>
        <w:rPr>
          <w:b/>
          <w:bCs/>
          <w:i/>
          <w:i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"/>
        <w:gridCol w:w="1663"/>
        <w:gridCol w:w="1258"/>
        <w:gridCol w:w="1296"/>
        <w:gridCol w:w="1194"/>
        <w:gridCol w:w="1258"/>
        <w:gridCol w:w="1296"/>
        <w:gridCol w:w="1194"/>
      </w:tblGrid>
      <w:tr w:rsidR="00956CCC" w:rsidRPr="00EC0854">
        <w:tc>
          <w:tcPr>
            <w:tcW w:w="0" w:type="auto"/>
            <w:gridSpan w:val="2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 ступень</w:t>
            </w:r>
          </w:p>
        </w:tc>
        <w:tc>
          <w:tcPr>
            <w:tcW w:w="0" w:type="auto"/>
            <w:gridSpan w:val="3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gridSpan w:val="3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956CCC" w:rsidRPr="00EC0854">
        <w:tc>
          <w:tcPr>
            <w:tcW w:w="0" w:type="auto"/>
            <w:gridSpan w:val="2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ИСПЫТАНИЙ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49" type="#_x0000_t75" alt="ГТО_1" style="width:63pt;height:62.25pt;visibility:visible">
                  <v:imagedata r:id="rId4" o:title=""/>
                </v:shape>
              </w:pic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50" type="#_x0000_t75" alt="ГТО_2" style="width:65.25pt;height:64.5pt;visibility:visible">
                  <v:imagedata r:id="rId5" o:title=""/>
                </v:shape>
              </w:pic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51" type="#_x0000_t75" alt="ГТО_3" style="width:59.25pt;height:57.75pt;visibility:visible">
                  <v:imagedata r:id="rId6" o:title=""/>
                </v:shape>
              </w:pic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52" type="#_x0000_t75" alt="ГТО_1" style="width:63pt;height:62.25pt;visibility:visible">
                  <v:imagedata r:id="rId4" o:title=""/>
                </v:shape>
              </w:pic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53" type="#_x0000_t75" alt="ГТО_2" style="width:65.25pt;height:64.5pt;visibility:visible">
                  <v:imagedata r:id="rId5" o:title=""/>
                </v:shape>
              </w:pic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54" type="#_x0000_t75" alt="ГТО_3" style="width:59.25pt;height:57.75pt;visibility:visible">
                  <v:imagedata r:id="rId6" o:title=""/>
                </v:shape>
              </w:pict>
            </w:r>
          </w:p>
        </w:tc>
      </w:tr>
      <w:tr w:rsidR="00956CCC" w:rsidRPr="00EC0854"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100 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56CCC" w:rsidRPr="00EC0854">
        <w:tc>
          <w:tcPr>
            <w:tcW w:w="0" w:type="auto"/>
            <w:vMerge w:val="restart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2 км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7:50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9:50</w:t>
            </w:r>
          </w:p>
        </w:tc>
      </w:tr>
      <w:tr w:rsidR="00956CCC" w:rsidRPr="00EC0854">
        <w:tc>
          <w:tcPr>
            <w:tcW w:w="0" w:type="auto"/>
            <w:vMerge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бег на 3 км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CC" w:rsidRPr="00EC0854">
        <w:tc>
          <w:tcPr>
            <w:tcW w:w="0" w:type="auto"/>
            <w:vMerge w:val="restart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CC" w:rsidRPr="00EC0854">
        <w:tc>
          <w:tcPr>
            <w:tcW w:w="0" w:type="auto"/>
            <w:vMerge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рывок гири 16 кг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CC" w:rsidRPr="00EC0854">
        <w:tc>
          <w:tcPr>
            <w:tcW w:w="0" w:type="auto"/>
            <w:vMerge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56CCC" w:rsidRPr="00EC0854">
        <w:tc>
          <w:tcPr>
            <w:tcW w:w="0" w:type="auto"/>
            <w:vMerge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отжимание от пола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56CCC" w:rsidRPr="00EC0854"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 на гимнаст. скамье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ниже уровня скамьи, см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56CCC" w:rsidRPr="00EC0854">
        <w:tc>
          <w:tcPr>
            <w:tcW w:w="0" w:type="auto"/>
            <w:gridSpan w:val="8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CCC" w:rsidRPr="00EC0854">
        <w:tc>
          <w:tcPr>
            <w:tcW w:w="0" w:type="auto"/>
            <w:vMerge w:val="restart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956CCC" w:rsidRPr="00EC0854">
        <w:tc>
          <w:tcPr>
            <w:tcW w:w="0" w:type="auto"/>
            <w:vMerge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прыжок в длину с места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956CCC" w:rsidRPr="00EC0854">
        <w:tc>
          <w:tcPr>
            <w:tcW w:w="0" w:type="auto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 лежа на спине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раз / 1 мин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56CCC" w:rsidRPr="00EC0854">
        <w:tc>
          <w:tcPr>
            <w:tcW w:w="0" w:type="auto"/>
            <w:vMerge w:val="restart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 весом 700 г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CC" w:rsidRPr="00EC0854">
        <w:tc>
          <w:tcPr>
            <w:tcW w:w="0" w:type="auto"/>
            <w:vMerge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метание спортивного снаряда весом 500 г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56CCC" w:rsidRPr="00EC0854">
        <w:tc>
          <w:tcPr>
            <w:tcW w:w="0" w:type="auto"/>
            <w:vMerge w:val="restart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лыжах на 3 км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956CCC" w:rsidRPr="00EC0854">
        <w:tc>
          <w:tcPr>
            <w:tcW w:w="0" w:type="auto"/>
            <w:vMerge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бег на лыжах на 5 км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25:40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25:00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23:40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CC" w:rsidRPr="00EC0854">
        <w:tc>
          <w:tcPr>
            <w:tcW w:w="0" w:type="auto"/>
            <w:vMerge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кросс по пересеченной местности на 3 км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956CCC" w:rsidRPr="00EC0854">
        <w:tc>
          <w:tcPr>
            <w:tcW w:w="0" w:type="auto"/>
            <w:vMerge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кросс по пересеченной местности на 5 км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CC" w:rsidRPr="00EC0854">
        <w:tc>
          <w:tcPr>
            <w:tcW w:w="0" w:type="auto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плавание 50 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0:41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1:10</w:t>
            </w:r>
          </w:p>
        </w:tc>
      </w:tr>
      <w:tr w:rsidR="00956CCC" w:rsidRPr="00EC0854">
        <w:tc>
          <w:tcPr>
            <w:tcW w:w="0" w:type="auto"/>
            <w:vMerge w:val="restart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винтовки. дистанция 10 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очки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56CCC" w:rsidRPr="00EC0854">
        <w:tc>
          <w:tcPr>
            <w:tcW w:w="0" w:type="auto"/>
            <w:vMerge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стрельба из электронного оружия. дистанция 10 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очки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56CCC" w:rsidRPr="00EC0854">
        <w:tc>
          <w:tcPr>
            <w:tcW w:w="0" w:type="auto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C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туристский поход с проверкой туристских навыков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56CCC" w:rsidRPr="00EC0854">
        <w:tc>
          <w:tcPr>
            <w:tcW w:w="0" w:type="auto"/>
            <w:gridSpan w:val="8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CCC" w:rsidRPr="00EC0854"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выполненых испытаний для получения знака ГТО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обязательные /дополнительные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0" w:type="auto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</w:tbl>
    <w:p w:rsidR="00956CCC" w:rsidRPr="00CA37D0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37D0">
        <w:rPr>
          <w:rFonts w:ascii="Times New Roman" w:hAnsi="Times New Roman" w:cs="Times New Roman"/>
          <w:sz w:val="24"/>
          <w:szCs w:val="24"/>
          <w:lang w:eastAsia="ru-RU"/>
        </w:rPr>
        <w:t>обязательные виды испытаний</w:t>
      </w:r>
    </w:p>
    <w:p w:rsidR="00956CCC" w:rsidRPr="00CA37D0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37D0">
        <w:rPr>
          <w:rFonts w:ascii="Times New Roman" w:hAnsi="Times New Roman" w:cs="Times New Roman"/>
          <w:sz w:val="24"/>
          <w:szCs w:val="24"/>
          <w:lang w:eastAsia="ru-RU"/>
        </w:rPr>
        <w:t>дополнительные виды испытаний</w:t>
      </w:r>
    </w:p>
    <w:p w:rsidR="00956CCC" w:rsidRPr="00CA37D0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37D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CA37D0">
        <w:rPr>
          <w:rFonts w:ascii="Times New Roman" w:hAnsi="Times New Roman" w:cs="Times New Roman"/>
          <w:sz w:val="24"/>
          <w:szCs w:val="24"/>
          <w:lang w:eastAsia="ru-RU"/>
        </w:rPr>
        <w:t>Испытания для бесснежных регионов страны</w:t>
      </w:r>
    </w:p>
    <w:p w:rsidR="00956CCC" w:rsidRPr="00CA37D0" w:rsidRDefault="00956CCC" w:rsidP="00CA3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37D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**</w:t>
      </w:r>
      <w:r w:rsidRPr="00CA37D0">
        <w:rPr>
          <w:rFonts w:ascii="Times New Roman" w:hAnsi="Times New Roman" w:cs="Times New Roman"/>
          <w:sz w:val="24"/>
          <w:szCs w:val="24"/>
          <w:lang w:eastAsia="ru-RU"/>
        </w:rPr>
        <w:t>Стрельба выполняется из положения сидя или стоя с опорой локтей о стол/стойку</w:t>
      </w:r>
    </w:p>
    <w:p w:rsidR="00956CCC" w:rsidRDefault="00956CCC">
      <w:pPr>
        <w:rPr>
          <w:b/>
          <w:bCs/>
          <w:i/>
          <w:iCs/>
          <w:u w:val="single"/>
        </w:rPr>
      </w:pPr>
    </w:p>
    <w:p w:rsidR="00956CCC" w:rsidRDefault="00956CCC">
      <w:pPr>
        <w:rPr>
          <w:b/>
          <w:bCs/>
          <w:i/>
          <w:iCs/>
          <w:u w:val="single"/>
        </w:rPr>
      </w:pPr>
    </w:p>
    <w:p w:rsidR="00956CCC" w:rsidRDefault="00956CC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6 ступень</w:t>
      </w:r>
    </w:p>
    <w:p w:rsidR="00956CCC" w:rsidRDefault="00956CCC">
      <w:pPr>
        <w:rPr>
          <w:b/>
          <w:bCs/>
          <w:i/>
          <w:iCs/>
          <w:u w:val="single"/>
        </w:rPr>
      </w:pPr>
    </w:p>
    <w:p w:rsidR="00956CCC" w:rsidRDefault="00956CCC">
      <w:pPr>
        <w:rPr>
          <w:b/>
          <w:bCs/>
          <w:i/>
          <w:iCs/>
          <w:u w:val="single"/>
        </w:rPr>
      </w:pPr>
    </w:p>
    <w:p w:rsidR="00956CCC" w:rsidRDefault="00956CCC">
      <w:pPr>
        <w:rPr>
          <w:b/>
          <w:bCs/>
          <w:i/>
          <w:i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"/>
        <w:gridCol w:w="1735"/>
        <w:gridCol w:w="1259"/>
        <w:gridCol w:w="1303"/>
        <w:gridCol w:w="1206"/>
        <w:gridCol w:w="1259"/>
        <w:gridCol w:w="1303"/>
        <w:gridCol w:w="1206"/>
      </w:tblGrid>
      <w:tr w:rsidR="00956CCC" w:rsidRPr="00EC0854">
        <w:tc>
          <w:tcPr>
            <w:tcW w:w="1985" w:type="dxa"/>
            <w:gridSpan w:val="2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VI ступень</w:t>
            </w:r>
          </w:p>
        </w:tc>
        <w:tc>
          <w:tcPr>
            <w:tcW w:w="3768" w:type="dxa"/>
            <w:gridSpan w:val="3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768" w:type="dxa"/>
            <w:gridSpan w:val="3"/>
          </w:tcPr>
          <w:p w:rsidR="00956CCC" w:rsidRPr="00EC0854" w:rsidRDefault="00956CCC" w:rsidP="00EC0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956CCC" w:rsidRPr="00EC0854">
        <w:tc>
          <w:tcPr>
            <w:tcW w:w="1985" w:type="dxa"/>
            <w:gridSpan w:val="2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ИСПЫТАНИЙ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55" type="#_x0000_t75" alt="ГТО_1" style="width:63pt;height:62.25pt;visibility:visible">
                  <v:imagedata r:id="rId4" o:title=""/>
                </v:shape>
              </w:pic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56" type="#_x0000_t75" alt="ГТО_2" style="width:65.25pt;height:64.5pt;visibility:visible">
                  <v:imagedata r:id="rId5" o:title=""/>
                </v:shape>
              </w:pic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57" type="#_x0000_t75" alt="ГТО_3" style="width:59.25pt;height:57.75pt;visibility:visible">
                  <v:imagedata r:id="rId6" o:title=""/>
                </v:shape>
              </w:pic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58" type="#_x0000_t75" alt="ГТО_1" style="width:63pt;height:62.25pt;visibility:visible">
                  <v:imagedata r:id="rId4" o:title=""/>
                </v:shape>
              </w:pic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59" type="#_x0000_t75" alt="ГТО_2" style="width:65.25pt;height:64.5pt;visibility:visible">
                  <v:imagedata r:id="rId5" o:title=""/>
                </v:shape>
              </w:pic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60" type="#_x0000_t75" alt="ГТО_3" style="width:59.25pt;height:57.75pt;visibility:visible">
                  <v:imagedata r:id="rId6" o:title=""/>
                </v:shape>
              </w:pict>
            </w:r>
          </w:p>
        </w:tc>
      </w:tr>
      <w:tr w:rsidR="00956CCC" w:rsidRPr="00EC0854">
        <w:tc>
          <w:tcPr>
            <w:tcW w:w="250" w:type="dxa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100 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956CCC" w:rsidRPr="00EC0854">
        <w:tc>
          <w:tcPr>
            <w:tcW w:w="250" w:type="dxa"/>
            <w:vMerge w:val="restart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2 км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956CCC" w:rsidRPr="00EC0854">
        <w:tc>
          <w:tcPr>
            <w:tcW w:w="250" w:type="dxa"/>
            <w:vMerge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бег на 3 км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CC" w:rsidRPr="00EC0854">
        <w:tc>
          <w:tcPr>
            <w:tcW w:w="250" w:type="dxa"/>
            <w:vMerge w:val="restart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5" w:type="dxa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CC" w:rsidRPr="00EC0854">
        <w:tc>
          <w:tcPr>
            <w:tcW w:w="250" w:type="dxa"/>
            <w:vMerge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рывок гири 16 кг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CC" w:rsidRPr="00EC0854">
        <w:tc>
          <w:tcPr>
            <w:tcW w:w="250" w:type="dxa"/>
            <w:vMerge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56CCC" w:rsidRPr="00EC0854">
        <w:tc>
          <w:tcPr>
            <w:tcW w:w="250" w:type="dxa"/>
            <w:vMerge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отжимание от пола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56CCC" w:rsidRPr="00EC0854">
        <w:tc>
          <w:tcPr>
            <w:tcW w:w="250" w:type="dxa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dxa"/>
            <w:shd w:val="clear" w:color="auto" w:fill="FF00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 на гимнаст. скамье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ниже уровня скамьи, см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56CCC" w:rsidRPr="00EC0854">
        <w:tc>
          <w:tcPr>
            <w:tcW w:w="9521" w:type="dxa"/>
            <w:gridSpan w:val="8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CCC" w:rsidRPr="00EC0854">
        <w:tc>
          <w:tcPr>
            <w:tcW w:w="250" w:type="dxa"/>
            <w:vMerge w:val="restart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dxa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956CCC" w:rsidRPr="00EC0854">
        <w:tc>
          <w:tcPr>
            <w:tcW w:w="250" w:type="dxa"/>
            <w:vMerge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прыжок в длину с места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956CCC" w:rsidRPr="00EC0854">
        <w:tc>
          <w:tcPr>
            <w:tcW w:w="250" w:type="dxa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5" w:type="dxa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 лежа на спине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раз / 1 мин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56CCC" w:rsidRPr="00EC0854">
        <w:tc>
          <w:tcPr>
            <w:tcW w:w="250" w:type="dxa"/>
            <w:vMerge w:val="restart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5" w:type="dxa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 весом 700 г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CC" w:rsidRPr="00EC0854">
        <w:tc>
          <w:tcPr>
            <w:tcW w:w="250" w:type="dxa"/>
            <w:vMerge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метание спортивного снаряда весом 500 г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56CCC" w:rsidRPr="00EC0854">
        <w:tc>
          <w:tcPr>
            <w:tcW w:w="250" w:type="dxa"/>
            <w:vMerge w:val="restart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5" w:type="dxa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лыжах на 3 км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20:20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956CCC" w:rsidRPr="00EC0854">
        <w:tc>
          <w:tcPr>
            <w:tcW w:w="250" w:type="dxa"/>
            <w:vMerge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бег на лыжах на 5 км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26:30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25:30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23:30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CC" w:rsidRPr="00EC0854">
        <w:tc>
          <w:tcPr>
            <w:tcW w:w="250" w:type="dxa"/>
            <w:vMerge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кросс по пересеченной местности на 3 км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956CCC" w:rsidRPr="00EC0854">
        <w:tc>
          <w:tcPr>
            <w:tcW w:w="250" w:type="dxa"/>
            <w:vMerge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кросс по пересеченной местности на 5 км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CC" w:rsidRPr="00EC0854">
        <w:tc>
          <w:tcPr>
            <w:tcW w:w="250" w:type="dxa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5" w:type="dxa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плавание 50 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мин: с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0:42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1:10</w:t>
            </w:r>
          </w:p>
        </w:tc>
      </w:tr>
      <w:tr w:rsidR="00956CCC" w:rsidRPr="00EC0854">
        <w:tc>
          <w:tcPr>
            <w:tcW w:w="250" w:type="dxa"/>
            <w:vMerge w:val="restart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винтовки. дистанция 10 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очки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56CCC" w:rsidRPr="00EC0854">
        <w:tc>
          <w:tcPr>
            <w:tcW w:w="250" w:type="dxa"/>
            <w:vMerge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стрельба из электронного оружия. дистанция 10 м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очки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56CCC" w:rsidRPr="00EC0854">
        <w:tc>
          <w:tcPr>
            <w:tcW w:w="250" w:type="dxa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5" w:type="dxa"/>
            <w:shd w:val="clear" w:color="auto" w:fill="FFFF00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туристский поход с проверкой туристских навыков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56CCC" w:rsidRPr="00EC0854">
        <w:tc>
          <w:tcPr>
            <w:tcW w:w="9521" w:type="dxa"/>
            <w:gridSpan w:val="8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CCC" w:rsidRPr="00EC0854">
        <w:tc>
          <w:tcPr>
            <w:tcW w:w="250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735" w:type="dxa"/>
          </w:tcPr>
          <w:p w:rsidR="00956CCC" w:rsidRPr="00EC0854" w:rsidRDefault="00956CCC" w:rsidP="00EC085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выполненых испытаний для получения знака ГТО (</w:t>
            </w:r>
            <w:r w:rsidRPr="00EC0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обязательные /дополнительные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259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303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206" w:type="dxa"/>
          </w:tcPr>
          <w:p w:rsidR="00956CCC" w:rsidRPr="00EC0854" w:rsidRDefault="00956CCC" w:rsidP="00EC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</w:tbl>
    <w:p w:rsidR="00956CCC" w:rsidRPr="00AA2747" w:rsidRDefault="00956CCC" w:rsidP="00AA27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2747">
        <w:rPr>
          <w:rFonts w:ascii="Times New Roman" w:hAnsi="Times New Roman" w:cs="Times New Roman"/>
          <w:sz w:val="24"/>
          <w:szCs w:val="24"/>
          <w:lang w:eastAsia="ru-RU"/>
        </w:rPr>
        <w:t>обязательные виды испытаний</w:t>
      </w:r>
    </w:p>
    <w:p w:rsidR="00956CCC" w:rsidRPr="00AA2747" w:rsidRDefault="00956CCC" w:rsidP="00AA27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2747">
        <w:rPr>
          <w:rFonts w:ascii="Times New Roman" w:hAnsi="Times New Roman" w:cs="Times New Roman"/>
          <w:sz w:val="24"/>
          <w:szCs w:val="24"/>
          <w:lang w:eastAsia="ru-RU"/>
        </w:rPr>
        <w:t>дополнительные виды испытаний</w:t>
      </w:r>
    </w:p>
    <w:p w:rsidR="00956CCC" w:rsidRPr="00AA2747" w:rsidRDefault="00956CCC" w:rsidP="00AA27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274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AA2747">
        <w:rPr>
          <w:rFonts w:ascii="Times New Roman" w:hAnsi="Times New Roman" w:cs="Times New Roman"/>
          <w:sz w:val="24"/>
          <w:szCs w:val="24"/>
          <w:lang w:eastAsia="ru-RU"/>
        </w:rPr>
        <w:t>Испытания для бесснежных регионов страны</w:t>
      </w:r>
    </w:p>
    <w:p w:rsidR="00956CCC" w:rsidRPr="00AA2747" w:rsidRDefault="00956CCC" w:rsidP="00AA27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274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**</w:t>
      </w:r>
      <w:r w:rsidRPr="00AA2747">
        <w:rPr>
          <w:rFonts w:ascii="Times New Roman" w:hAnsi="Times New Roman" w:cs="Times New Roman"/>
          <w:sz w:val="24"/>
          <w:szCs w:val="24"/>
          <w:lang w:eastAsia="ru-RU"/>
        </w:rPr>
        <w:t>Стрельба выполняется из положения сидя или стоя с опорой локтей о стол/стойку</w:t>
      </w:r>
    </w:p>
    <w:p w:rsidR="00956CCC" w:rsidRDefault="00956CCC">
      <w:pPr>
        <w:rPr>
          <w:b/>
          <w:bCs/>
          <w:i/>
          <w:iCs/>
          <w:u w:val="single"/>
        </w:rPr>
      </w:pPr>
    </w:p>
    <w:p w:rsidR="00956CCC" w:rsidRDefault="00956CCC">
      <w:pPr>
        <w:rPr>
          <w:b/>
          <w:bCs/>
          <w:i/>
          <w:iCs/>
          <w:u w:val="single"/>
        </w:rPr>
      </w:pPr>
    </w:p>
    <w:p w:rsidR="00956CCC" w:rsidRDefault="00956CCC">
      <w:pPr>
        <w:rPr>
          <w:b/>
          <w:bCs/>
          <w:i/>
          <w:iCs/>
          <w:u w:val="single"/>
        </w:rPr>
      </w:pPr>
    </w:p>
    <w:p w:rsidR="00956CCC" w:rsidRDefault="00956CCC">
      <w:pPr>
        <w:rPr>
          <w:b/>
          <w:bCs/>
          <w:i/>
          <w:iCs/>
          <w:u w:val="single"/>
        </w:rPr>
      </w:pPr>
    </w:p>
    <w:p w:rsidR="00956CCC" w:rsidRDefault="00956CCC">
      <w:pPr>
        <w:rPr>
          <w:b/>
          <w:bCs/>
          <w:i/>
          <w:iCs/>
          <w:u w:val="single"/>
        </w:rPr>
      </w:pPr>
    </w:p>
    <w:p w:rsidR="00956CCC" w:rsidRDefault="00956CCC">
      <w:pPr>
        <w:rPr>
          <w:b/>
          <w:bCs/>
          <w:i/>
          <w:iCs/>
          <w:u w:val="single"/>
        </w:rPr>
      </w:pPr>
    </w:p>
    <w:p w:rsidR="00956CCC" w:rsidRDefault="00956CCC">
      <w:pPr>
        <w:rPr>
          <w:b/>
          <w:bCs/>
          <w:i/>
          <w:iCs/>
          <w:u w:val="single"/>
        </w:rPr>
      </w:pPr>
    </w:p>
    <w:p w:rsidR="00956CCC" w:rsidRDefault="00956CCC">
      <w:pPr>
        <w:rPr>
          <w:b/>
          <w:bCs/>
          <w:i/>
          <w:iCs/>
          <w:u w:val="single"/>
        </w:rPr>
      </w:pPr>
    </w:p>
    <w:p w:rsidR="00956CCC" w:rsidRDefault="00956CCC">
      <w:pPr>
        <w:rPr>
          <w:b/>
          <w:bCs/>
          <w:i/>
          <w:iCs/>
          <w:u w:val="single"/>
        </w:rPr>
      </w:pPr>
    </w:p>
    <w:p w:rsidR="00956CCC" w:rsidRDefault="00956CCC">
      <w:pPr>
        <w:rPr>
          <w:b/>
          <w:bCs/>
          <w:i/>
          <w:iCs/>
          <w:u w:val="single"/>
        </w:rPr>
      </w:pPr>
    </w:p>
    <w:p w:rsidR="00956CCC" w:rsidRDefault="00956CCC">
      <w:pPr>
        <w:rPr>
          <w:b/>
          <w:bCs/>
          <w:i/>
          <w:iCs/>
          <w:u w:val="single"/>
        </w:rPr>
      </w:pPr>
    </w:p>
    <w:p w:rsidR="00956CCC" w:rsidRDefault="00956CCC">
      <w:pPr>
        <w:rPr>
          <w:b/>
          <w:bCs/>
          <w:i/>
          <w:iCs/>
          <w:u w:val="single"/>
        </w:rPr>
      </w:pPr>
    </w:p>
    <w:p w:rsidR="00956CCC" w:rsidRPr="00CA37D0" w:rsidRDefault="00956CCC">
      <w:pPr>
        <w:rPr>
          <w:b/>
          <w:bCs/>
          <w:i/>
          <w:iCs/>
          <w:u w:val="single"/>
        </w:rPr>
      </w:pPr>
    </w:p>
    <w:sectPr w:rsidR="00956CCC" w:rsidRPr="00CA37D0" w:rsidSect="002D5870">
      <w:pgSz w:w="11907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7D0"/>
    <w:rsid w:val="001C1111"/>
    <w:rsid w:val="002D5870"/>
    <w:rsid w:val="00357909"/>
    <w:rsid w:val="003F6A2B"/>
    <w:rsid w:val="00561ECA"/>
    <w:rsid w:val="005D597B"/>
    <w:rsid w:val="007E0FD5"/>
    <w:rsid w:val="00956CCC"/>
    <w:rsid w:val="00AA2747"/>
    <w:rsid w:val="00C05063"/>
    <w:rsid w:val="00CA37D0"/>
    <w:rsid w:val="00CC74F1"/>
    <w:rsid w:val="00EC0854"/>
    <w:rsid w:val="00EF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09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A3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A37D0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CA37D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C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1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1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1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1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1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1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1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1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12</Pages>
  <Words>1528</Words>
  <Characters>8716</Characters>
  <Application>Microsoft Office Outlook</Application>
  <DocSecurity>0</DocSecurity>
  <Lines>0</Lines>
  <Paragraphs>0</Paragraphs>
  <ScaleCrop>false</ScaleCrop>
  <Company>МАОУ ДСОШ № 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Секретарь</cp:lastModifiedBy>
  <cp:revision>4</cp:revision>
  <dcterms:created xsi:type="dcterms:W3CDTF">2015-09-24T15:35:00Z</dcterms:created>
  <dcterms:modified xsi:type="dcterms:W3CDTF">2015-12-21T07:01:00Z</dcterms:modified>
</cp:coreProperties>
</file>